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4" w:rsidRDefault="00576284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Prijave za Pulski Karneval</w:t>
      </w:r>
    </w:p>
    <w:p w:rsidR="00576284" w:rsidRDefault="00576284">
      <w:pPr>
        <w:spacing w:after="200" w:line="276" w:lineRule="auto"/>
        <w:rPr>
          <w:rFonts w:ascii="Arial" w:hAnsi="Arial" w:cs="Arial"/>
          <w:sz w:val="24"/>
        </w:rPr>
      </w:pP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karnevalske grupe: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Mjesto iz kojeg grupa dolazi: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 maske: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Broj sudionika: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li imate alegorična kola:  DA          NE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Ako imate alegorična kola:</w:t>
      </w:r>
    </w:p>
    <w:p w:rsidR="00576284" w:rsidRDefault="0057628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 šofera:</w:t>
      </w:r>
    </w:p>
    <w:p w:rsidR="00576284" w:rsidRDefault="0057628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Mobitel šofera:</w:t>
      </w:r>
    </w:p>
    <w:p w:rsidR="00576284" w:rsidRDefault="00576284">
      <w:pPr>
        <w:numPr>
          <w:ilvl w:val="0"/>
          <w:numId w:val="1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Veličina kola: Širina               Visina            Dužina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Muzika u grupi:   DA           NE</w:t>
      </w:r>
    </w:p>
    <w:p w:rsidR="00576284" w:rsidRDefault="00576284">
      <w:pPr>
        <w:spacing w:after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 Vođe grupe:</w:t>
      </w:r>
    </w:p>
    <w:p w:rsidR="00576284" w:rsidRDefault="0057628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Ime:</w:t>
      </w:r>
    </w:p>
    <w:p w:rsidR="00576284" w:rsidRDefault="0057628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Mobitel:</w:t>
      </w:r>
    </w:p>
    <w:p w:rsidR="00576284" w:rsidRDefault="00576284">
      <w:pPr>
        <w:numPr>
          <w:ilvl w:val="0"/>
          <w:numId w:val="2"/>
        </w:numPr>
        <w:spacing w:after="200" w:line="360" w:lineRule="auto"/>
        <w:ind w:left="1065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Mail:</w:t>
      </w:r>
    </w:p>
    <w:p w:rsidR="00576284" w:rsidRDefault="00576284">
      <w:p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Kratki tekst  od par rečenica o vašoj karnevalskoj grupi a s kojim će vas najaviti voditelj programa: </w:t>
      </w:r>
    </w:p>
    <w:p w:rsidR="00576284" w:rsidRDefault="00576284">
      <w:pPr>
        <w:spacing w:after="200" w:line="276" w:lineRule="auto"/>
        <w:rPr>
          <w:rFonts w:cs="Calibri"/>
        </w:rPr>
      </w:pPr>
    </w:p>
    <w:p w:rsidR="00576284" w:rsidRDefault="00576284">
      <w:pPr>
        <w:spacing w:after="200" w:line="276" w:lineRule="auto"/>
        <w:rPr>
          <w:rFonts w:cs="Calibri"/>
        </w:rPr>
      </w:pPr>
    </w:p>
    <w:sectPr w:rsidR="00576284" w:rsidSect="006A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2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1645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26"/>
    <w:rsid w:val="00097CFA"/>
    <w:rsid w:val="00576284"/>
    <w:rsid w:val="006A004C"/>
    <w:rsid w:val="00A67A26"/>
    <w:rsid w:val="00A7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Prijave za Pulski Karneval</dc:title>
  <dc:subject/>
  <dc:creator/>
  <cp:keywords/>
  <dc:description/>
  <cp:lastModifiedBy>User</cp:lastModifiedBy>
  <cp:revision>2</cp:revision>
  <dcterms:created xsi:type="dcterms:W3CDTF">2016-10-20T09:49:00Z</dcterms:created>
  <dcterms:modified xsi:type="dcterms:W3CDTF">2016-10-20T09:49:00Z</dcterms:modified>
</cp:coreProperties>
</file>