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03" w:rsidRDefault="008F0E03">
      <w:pPr>
        <w:rPr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/Users/andrea/Desktop/Memorandum_prosinac u Puli_01.jpg" style="position:absolute;margin-left:-75.7pt;margin-top:-8.4pt;width:615.95pt;height:148.25pt;z-index:251658240;visibility:visible;mso-wrap-distance-left:0;mso-wrap-distance-right:0;mso-position-vertical-relative:page">
            <v:imagedata r:id="rId4" o:title=""/>
            <w10:wrap type="square" anchory="page"/>
          </v:shape>
        </w:pict>
      </w:r>
    </w:p>
    <w:p w:rsidR="008F0E03" w:rsidRDefault="008F0E03" w:rsidP="00395D89">
      <w:pPr>
        <w:spacing w:line="276" w:lineRule="auto"/>
        <w:ind w:left="142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Poda</w:t>
      </w:r>
      <w:bookmarkStart w:id="0" w:name="_GoBack"/>
      <w:bookmarkEnd w:id="0"/>
      <w:r>
        <w:rPr>
          <w:rFonts w:ascii="Calibri Light" w:hAnsi="Calibri Light"/>
          <w:b/>
          <w:sz w:val="26"/>
          <w:szCs w:val="26"/>
        </w:rPr>
        <w:t xml:space="preserve">ci o planiranom programu za manifestaciju </w:t>
      </w:r>
    </w:p>
    <w:p w:rsidR="008F0E03" w:rsidRDefault="008F0E03" w:rsidP="00395D89">
      <w:pPr>
        <w:spacing w:line="276" w:lineRule="auto"/>
        <w:ind w:left="142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i/>
          <w:sz w:val="26"/>
          <w:szCs w:val="26"/>
        </w:rPr>
        <w:t>Prosinac u Puli</w:t>
      </w:r>
      <w:r>
        <w:rPr>
          <w:rFonts w:ascii="Calibri Light" w:hAnsi="Calibri Light"/>
          <w:b/>
          <w:sz w:val="26"/>
          <w:szCs w:val="26"/>
        </w:rPr>
        <w:t xml:space="preserve"> 2017. god.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</w:p>
    <w:p w:rsidR="008F0E03" w:rsidRDefault="008F0E03" w:rsidP="00395D89">
      <w:pPr>
        <w:spacing w:line="480" w:lineRule="auto"/>
        <w:rPr>
          <w:rFonts w:ascii="Calibri Light" w:hAnsi="Calibri Light"/>
        </w:rPr>
      </w:pP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Organizator programa: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Naziv: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Datum održavanja: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Vrijeme: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Lokacija: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Koordinator: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Kontakt osoba: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Broj telefona: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E-mail adresa: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 w:rsidRPr="008B6979">
        <w:rPr>
          <w:rFonts w:ascii="Calibri Light" w:hAnsi="Calibri Light" w:cs="Calibri Light"/>
          <w:bCs/>
          <w:shd w:val="clear" w:color="auto" w:fill="FFFFFF"/>
        </w:rPr>
        <w:t>Za program imamo osiguranog fotografa i suglasni smo ustupiti fotografije JU Pula Film Festival u svrhu promocije manifestacije</w:t>
      </w:r>
      <w:r w:rsidRPr="008B6979">
        <w:rPr>
          <w:rFonts w:ascii="Calibri Light" w:hAnsi="Calibri Light" w:cs="Calibri Light"/>
        </w:rPr>
        <w:t>:</w:t>
      </w:r>
      <w:r w:rsidRPr="008B697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DA / NE</w:t>
      </w:r>
    </w:p>
    <w:p w:rsidR="008F0E03" w:rsidRDefault="008F0E03" w:rsidP="00395D89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Program je sufinanciran sredstvima (navesti naziv ustanove - pustiti prazno ako nije sufinanciran): </w:t>
      </w:r>
    </w:p>
    <w:p w:rsidR="008F0E03" w:rsidRDefault="008F0E03" w:rsidP="00395D89">
      <w:pPr>
        <w:rPr>
          <w:lang w:val="hr-HR"/>
        </w:rPr>
      </w:pPr>
      <w:r>
        <w:rPr>
          <w:rFonts w:ascii="Calibri Light" w:hAnsi="Calibri Light"/>
        </w:rPr>
        <w:t>Kratak opis programa:</w:t>
      </w:r>
    </w:p>
    <w:p w:rsidR="008F0E03" w:rsidRPr="00AB24BC" w:rsidRDefault="008F0E03">
      <w:pPr>
        <w:rPr>
          <w:rFonts w:ascii="Minion Pro" w:hAnsi="Minion Pro"/>
          <w:lang w:val="hr-HR"/>
        </w:rPr>
      </w:pPr>
      <w:r>
        <w:rPr>
          <w:noProof/>
          <w:lang w:val="hr-HR" w:eastAsia="hr-HR"/>
        </w:rPr>
        <w:pict>
          <v:shape id="Picture 4" o:spid="_x0000_s1027" type="#_x0000_t75" alt="/Users/andrea/Desktop/Memorandum_prosinac u Puli_02.jpg" style="position:absolute;margin-left:-70.85pt;margin-top:0;width:689.95pt;height:126.45pt;z-index:251659264;visibility:visible;mso-wrap-distance-left:0;mso-wrap-distance-right:0;mso-position-vertical:bottom;mso-position-vertical-relative:page">
            <v:imagedata r:id="rId5" o:title=""/>
            <w10:wrap type="square" anchory="page"/>
          </v:shape>
        </w:pict>
      </w:r>
    </w:p>
    <w:sectPr w:rsidR="008F0E03" w:rsidRPr="00AB24BC" w:rsidSect="00AB24BC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altName w:val="LuzSans-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4BC"/>
    <w:rsid w:val="0004685B"/>
    <w:rsid w:val="000A2BEE"/>
    <w:rsid w:val="001F09B5"/>
    <w:rsid w:val="00282774"/>
    <w:rsid w:val="003611EF"/>
    <w:rsid w:val="00395D89"/>
    <w:rsid w:val="003F4120"/>
    <w:rsid w:val="004D345E"/>
    <w:rsid w:val="00732AC0"/>
    <w:rsid w:val="00823929"/>
    <w:rsid w:val="008B6979"/>
    <w:rsid w:val="008F0E03"/>
    <w:rsid w:val="00927547"/>
    <w:rsid w:val="009A2059"/>
    <w:rsid w:val="00A108BA"/>
    <w:rsid w:val="00AB24BC"/>
    <w:rsid w:val="00B3639F"/>
    <w:rsid w:val="00C61199"/>
    <w:rsid w:val="00CC5A68"/>
    <w:rsid w:val="00D2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Sužnjević</dc:creator>
  <cp:keywords/>
  <dc:description/>
  <cp:lastModifiedBy>Eleonora</cp:lastModifiedBy>
  <cp:revision>2</cp:revision>
  <dcterms:created xsi:type="dcterms:W3CDTF">2017-09-22T11:22:00Z</dcterms:created>
  <dcterms:modified xsi:type="dcterms:W3CDTF">2017-09-22T11:22:00Z</dcterms:modified>
</cp:coreProperties>
</file>