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04" w:rsidRDefault="001F6E04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Prijave za Pulski Karneval</w:t>
      </w:r>
    </w:p>
    <w:p w:rsidR="001F6E04" w:rsidRDefault="001F6E04">
      <w:pPr>
        <w:spacing w:after="200" w:line="276" w:lineRule="auto"/>
        <w:rPr>
          <w:rFonts w:ascii="Arial" w:hAnsi="Arial" w:cs="Arial"/>
          <w:sz w:val="24"/>
        </w:rPr>
      </w:pPr>
    </w:p>
    <w:p w:rsidR="001F6E04" w:rsidRDefault="001F6E0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Ime karnevalske grupe:</w:t>
      </w:r>
    </w:p>
    <w:p w:rsidR="001F6E04" w:rsidRDefault="001F6E0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Mjesto iz kojeg grupa dolazi:</w:t>
      </w:r>
    </w:p>
    <w:p w:rsidR="001F6E04" w:rsidRDefault="001F6E0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Tema maske:</w:t>
      </w:r>
    </w:p>
    <w:p w:rsidR="001F6E04" w:rsidRDefault="001F6E0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Broj sudionika:</w:t>
      </w:r>
    </w:p>
    <w:p w:rsidR="001F6E04" w:rsidRDefault="001F6E0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li imate alegorična kola:  DA          NE</w:t>
      </w:r>
    </w:p>
    <w:p w:rsidR="001F6E04" w:rsidRDefault="001F6E0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Ako imate alegorična kola:</w:t>
      </w:r>
    </w:p>
    <w:p w:rsidR="001F6E04" w:rsidRDefault="001F6E04">
      <w:pPr>
        <w:numPr>
          <w:ilvl w:val="0"/>
          <w:numId w:val="1"/>
        </w:numPr>
        <w:spacing w:after="200" w:line="360" w:lineRule="auto"/>
        <w:ind w:left="1065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Ime šofera:</w:t>
      </w:r>
    </w:p>
    <w:p w:rsidR="001F6E04" w:rsidRDefault="001F6E04">
      <w:pPr>
        <w:numPr>
          <w:ilvl w:val="0"/>
          <w:numId w:val="1"/>
        </w:numPr>
        <w:spacing w:after="200" w:line="360" w:lineRule="auto"/>
        <w:ind w:left="1065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Mobitel šofera:</w:t>
      </w:r>
    </w:p>
    <w:p w:rsidR="001F6E04" w:rsidRDefault="001F6E04">
      <w:pPr>
        <w:numPr>
          <w:ilvl w:val="0"/>
          <w:numId w:val="1"/>
        </w:numPr>
        <w:spacing w:after="200" w:line="360" w:lineRule="auto"/>
        <w:ind w:left="1065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Veličina kola: Širina               Visina            Dužina</w:t>
      </w:r>
    </w:p>
    <w:p w:rsidR="001F6E04" w:rsidRDefault="001F6E0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Muzika u grupi:   DA           NE</w:t>
      </w:r>
    </w:p>
    <w:p w:rsidR="001F6E04" w:rsidRDefault="001F6E0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 Vođe grupe:</w:t>
      </w:r>
    </w:p>
    <w:p w:rsidR="001F6E04" w:rsidRDefault="001F6E04">
      <w:pPr>
        <w:numPr>
          <w:ilvl w:val="0"/>
          <w:numId w:val="2"/>
        </w:numPr>
        <w:spacing w:after="200" w:line="360" w:lineRule="auto"/>
        <w:ind w:left="1065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Ime:</w:t>
      </w:r>
    </w:p>
    <w:p w:rsidR="001F6E04" w:rsidRDefault="001F6E04">
      <w:pPr>
        <w:numPr>
          <w:ilvl w:val="0"/>
          <w:numId w:val="2"/>
        </w:numPr>
        <w:spacing w:after="200" w:line="360" w:lineRule="auto"/>
        <w:ind w:left="1065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Mobitel:</w:t>
      </w:r>
    </w:p>
    <w:p w:rsidR="001F6E04" w:rsidRDefault="001F6E04">
      <w:pPr>
        <w:numPr>
          <w:ilvl w:val="0"/>
          <w:numId w:val="2"/>
        </w:numPr>
        <w:spacing w:after="200" w:line="360" w:lineRule="auto"/>
        <w:ind w:left="1065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Mail:</w:t>
      </w:r>
    </w:p>
    <w:p w:rsidR="001F6E04" w:rsidRDefault="001F6E04">
      <w:p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Kratki tekst  od par rečenica o vašoj karnevalskoj grupi a s kojim će vas najaviti voditelj programa: </w:t>
      </w:r>
    </w:p>
    <w:p w:rsidR="001F6E04" w:rsidRDefault="001F6E04">
      <w:pPr>
        <w:spacing w:after="200" w:line="276" w:lineRule="auto"/>
        <w:rPr>
          <w:rFonts w:cs="Calibri"/>
        </w:rPr>
      </w:pPr>
    </w:p>
    <w:p w:rsidR="001F6E04" w:rsidRDefault="001F6E04">
      <w:pPr>
        <w:spacing w:after="200" w:line="276" w:lineRule="auto"/>
        <w:rPr>
          <w:rFonts w:cs="Calibri"/>
        </w:rPr>
      </w:pPr>
    </w:p>
    <w:sectPr w:rsidR="001F6E04" w:rsidSect="006A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26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1645E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A26"/>
    <w:rsid w:val="00097CFA"/>
    <w:rsid w:val="001C7C76"/>
    <w:rsid w:val="001F6E04"/>
    <w:rsid w:val="00576284"/>
    <w:rsid w:val="006A004C"/>
    <w:rsid w:val="00A67A26"/>
    <w:rsid w:val="00A7708F"/>
    <w:rsid w:val="00E4662D"/>
    <w:rsid w:val="00F4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7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Prijave za Pulski Karneval</dc:title>
  <dc:subject/>
  <dc:creator/>
  <cp:keywords/>
  <dc:description/>
  <cp:lastModifiedBy>User</cp:lastModifiedBy>
  <cp:revision>2</cp:revision>
  <dcterms:created xsi:type="dcterms:W3CDTF">2018-11-26T12:17:00Z</dcterms:created>
  <dcterms:modified xsi:type="dcterms:W3CDTF">2018-11-26T12:17:00Z</dcterms:modified>
</cp:coreProperties>
</file>