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2" w:rsidRDefault="002372B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Prijave za Pulski Karneval</w:t>
      </w:r>
    </w:p>
    <w:p w:rsidR="002372B2" w:rsidRDefault="002372B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karnevalske grupe:</w:t>
      </w: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iz kojeg grupa dolazi:</w:t>
      </w: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maske:</w:t>
      </w: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sudionika:</w:t>
      </w: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li imate alegorična kola:  DA          NE</w:t>
      </w: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imate alegorična kola:</w:t>
      </w:r>
    </w:p>
    <w:p w:rsidR="002372B2" w:rsidRDefault="002372B2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šofera:</w:t>
      </w:r>
    </w:p>
    <w:p w:rsidR="002372B2" w:rsidRDefault="002372B2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Mobitel šofera:</w:t>
      </w:r>
    </w:p>
    <w:p w:rsidR="002372B2" w:rsidRDefault="002372B2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Veličina kola: Širina               Visina            Dužina</w:t>
      </w: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Muzika u grupi:   DA           NE</w:t>
      </w:r>
    </w:p>
    <w:p w:rsidR="002372B2" w:rsidRDefault="002372B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Vođe grupe:</w:t>
      </w:r>
    </w:p>
    <w:p w:rsidR="002372B2" w:rsidRDefault="002372B2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Ime:</w:t>
      </w:r>
    </w:p>
    <w:p w:rsidR="002372B2" w:rsidRDefault="002372B2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Mobitel:</w:t>
      </w:r>
    </w:p>
    <w:p w:rsidR="002372B2" w:rsidRDefault="002372B2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</w:t>
      </w:r>
    </w:p>
    <w:p w:rsidR="002372B2" w:rsidRPr="00281DF1" w:rsidRDefault="002372B2" w:rsidP="00281DF1">
      <w:pPr>
        <w:spacing w:before="100" w:after="100"/>
        <w:rPr>
          <w:rFonts w:ascii="Arial" w:hAnsi="Arial" w:cs="Arial"/>
          <w:sz w:val="24"/>
          <w:szCs w:val="24"/>
        </w:rPr>
      </w:pPr>
      <w:r w:rsidRPr="00281DF1">
        <w:rPr>
          <w:rFonts w:ascii="Arial" w:hAnsi="Arial" w:cs="Arial"/>
          <w:sz w:val="24"/>
          <w:szCs w:val="24"/>
        </w:rPr>
        <w:t>Da li</w:t>
      </w:r>
      <w:r>
        <w:rPr>
          <w:rFonts w:ascii="Arial" w:hAnsi="Arial" w:cs="Arial"/>
          <w:sz w:val="24"/>
          <w:szCs w:val="24"/>
        </w:rPr>
        <w:t xml:space="preserve"> bi </w:t>
      </w:r>
      <w:r w:rsidRPr="00281DF1">
        <w:rPr>
          <w:rFonts w:ascii="Arial" w:hAnsi="Arial" w:cs="Arial"/>
          <w:sz w:val="24"/>
          <w:szCs w:val="24"/>
        </w:rPr>
        <w:t xml:space="preserve"> vam odgovara</w:t>
      </w:r>
      <w:r>
        <w:rPr>
          <w:rFonts w:ascii="Arial" w:hAnsi="Arial" w:cs="Arial"/>
          <w:sz w:val="24"/>
          <w:szCs w:val="24"/>
        </w:rPr>
        <w:t>lo</w:t>
      </w:r>
      <w:r w:rsidRPr="00281DF1">
        <w:rPr>
          <w:rFonts w:ascii="Arial" w:hAnsi="Arial" w:cs="Arial"/>
          <w:sz w:val="24"/>
          <w:szCs w:val="24"/>
        </w:rPr>
        <w:t xml:space="preserve"> da se u slučaju</w:t>
      </w:r>
      <w:r>
        <w:rPr>
          <w:rFonts w:ascii="Arial" w:hAnsi="Arial" w:cs="Arial"/>
          <w:sz w:val="24"/>
          <w:szCs w:val="24"/>
        </w:rPr>
        <w:t xml:space="preserve"> prognoze </w:t>
      </w:r>
      <w:r w:rsidRPr="00281DF1">
        <w:rPr>
          <w:rFonts w:ascii="Arial" w:hAnsi="Arial" w:cs="Arial"/>
          <w:sz w:val="24"/>
          <w:szCs w:val="24"/>
        </w:rPr>
        <w:t xml:space="preserve"> lošeg vremena Karneval prebaci u nedjelju, 9.2.2020.?</w:t>
      </w:r>
      <w:r>
        <w:rPr>
          <w:rFonts w:ascii="Arial" w:hAnsi="Arial" w:cs="Arial"/>
          <w:sz w:val="24"/>
          <w:szCs w:val="24"/>
        </w:rPr>
        <w:t xml:space="preserve">       DA               NE</w:t>
      </w:r>
    </w:p>
    <w:p w:rsidR="002372B2" w:rsidRDefault="002372B2">
      <w:pPr>
        <w:spacing w:before="100" w:after="100"/>
        <w:rPr>
          <w:rFonts w:ascii="Arial" w:hAnsi="Arial" w:cs="Arial"/>
          <w:sz w:val="24"/>
          <w:szCs w:val="24"/>
        </w:rPr>
      </w:pPr>
    </w:p>
    <w:p w:rsidR="002372B2" w:rsidRDefault="002372B2">
      <w:pPr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Kratki tekst  od par rečenica o vašoj karnevalskoj grupi a s kojim će vas najaviti voditelj programa: </w:t>
      </w:r>
    </w:p>
    <w:p w:rsidR="002372B2" w:rsidRDefault="002372B2">
      <w:pPr>
        <w:spacing w:after="200" w:line="276" w:lineRule="auto"/>
      </w:pPr>
    </w:p>
    <w:p w:rsidR="002372B2" w:rsidRDefault="002372B2">
      <w:pPr>
        <w:spacing w:after="200" w:line="276" w:lineRule="auto"/>
      </w:pPr>
    </w:p>
    <w:sectPr w:rsidR="002372B2" w:rsidSect="006A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2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645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26"/>
    <w:rsid w:val="00097CFA"/>
    <w:rsid w:val="000D7D91"/>
    <w:rsid w:val="00150D07"/>
    <w:rsid w:val="00196E42"/>
    <w:rsid w:val="001C7C76"/>
    <w:rsid w:val="001F6E04"/>
    <w:rsid w:val="002372B2"/>
    <w:rsid w:val="002529F7"/>
    <w:rsid w:val="00281DF1"/>
    <w:rsid w:val="00576284"/>
    <w:rsid w:val="006A004C"/>
    <w:rsid w:val="007117C8"/>
    <w:rsid w:val="00801B4A"/>
    <w:rsid w:val="00804C60"/>
    <w:rsid w:val="00A67A26"/>
    <w:rsid w:val="00A7708F"/>
    <w:rsid w:val="00D15010"/>
    <w:rsid w:val="00E4662D"/>
    <w:rsid w:val="00F46087"/>
    <w:rsid w:val="00FB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7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Prijave za Pulski Karneval</dc:title>
  <dc:subject/>
  <dc:creator>Vesna</dc:creator>
  <cp:keywords/>
  <dc:description/>
  <cp:lastModifiedBy>Vesna</cp:lastModifiedBy>
  <cp:revision>6</cp:revision>
  <dcterms:created xsi:type="dcterms:W3CDTF">2019-11-05T13:02:00Z</dcterms:created>
  <dcterms:modified xsi:type="dcterms:W3CDTF">2019-11-05T13:05:00Z</dcterms:modified>
</cp:coreProperties>
</file>